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6C" w:rsidRDefault="00AF216C">
      <w:pPr>
        <w:rPr>
          <w:rFonts w:ascii="Times New Roman" w:hAnsi="Times New Roman" w:cs="Times New Roman"/>
          <w:sz w:val="20"/>
          <w:szCs w:val="20"/>
        </w:rPr>
      </w:pPr>
    </w:p>
    <w:p w:rsidR="00AF216C" w:rsidRDefault="00AF216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Szczegółowy Opis Przedmiotu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</w:rPr>
        <w:t xml:space="preserve">Poczęstunek uczestników projektu w trakcie zajęć pozalekcyjnych wariant 1. </w:t>
      </w:r>
    </w:p>
    <w:tbl>
      <w:tblPr>
        <w:tblW w:w="97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567"/>
        <w:gridCol w:w="567"/>
        <w:gridCol w:w="5919"/>
      </w:tblGrid>
      <w:tr w:rsidR="00AF216C">
        <w:trPr>
          <w:cantSplit/>
          <w:trHeight w:val="1134"/>
        </w:trPr>
        <w:tc>
          <w:tcPr>
            <w:tcW w:w="817" w:type="dxa"/>
          </w:tcPr>
          <w:p w:rsidR="00AF216C" w:rsidRDefault="00AF2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AF216C" w:rsidRDefault="00AF2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</w:tcPr>
          <w:p w:rsidR="00AF216C" w:rsidRDefault="00AF2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67" w:type="dxa"/>
            <w:textDirection w:val="btLr"/>
          </w:tcPr>
          <w:p w:rsidR="00AF216C" w:rsidRDefault="00AF216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919" w:type="dxa"/>
          </w:tcPr>
          <w:p w:rsidR="00AF216C" w:rsidRDefault="00AF2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</w:tr>
      <w:tr w:rsidR="00AF216C">
        <w:trPr>
          <w:cantSplit/>
          <w:trHeight w:val="1134"/>
        </w:trPr>
        <w:tc>
          <w:tcPr>
            <w:tcW w:w="81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pszenna (80g) z masłem, wędliną(30g)  i żółtym serem (20g)</w:t>
            </w:r>
          </w:p>
        </w:tc>
        <w:tc>
          <w:tcPr>
            <w:tcW w:w="56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AF216C" w:rsidRDefault="00AF2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4280</w:t>
            </w:r>
          </w:p>
        </w:tc>
        <w:tc>
          <w:tcPr>
            <w:tcW w:w="5919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6C">
        <w:trPr>
          <w:cantSplit/>
          <w:trHeight w:val="1134"/>
        </w:trPr>
        <w:tc>
          <w:tcPr>
            <w:tcW w:w="81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Sok przecierowy lub owocowy </w:t>
            </w:r>
          </w:p>
        </w:tc>
        <w:tc>
          <w:tcPr>
            <w:tcW w:w="56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AF216C" w:rsidRDefault="00AF2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4280</w:t>
            </w:r>
          </w:p>
        </w:tc>
        <w:tc>
          <w:tcPr>
            <w:tcW w:w="5919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 ml</w:t>
            </w:r>
          </w:p>
        </w:tc>
      </w:tr>
      <w:tr w:rsidR="00AF216C">
        <w:trPr>
          <w:cantSplit/>
          <w:trHeight w:val="1134"/>
        </w:trPr>
        <w:tc>
          <w:tcPr>
            <w:tcW w:w="81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Owoc (jabłko, 3 mandarynki, banan itp.) lub batonik/wafelek</w:t>
            </w:r>
          </w:p>
        </w:tc>
        <w:tc>
          <w:tcPr>
            <w:tcW w:w="56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AF216C" w:rsidRDefault="00AF2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4280</w:t>
            </w:r>
          </w:p>
        </w:tc>
        <w:tc>
          <w:tcPr>
            <w:tcW w:w="5919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16C" w:rsidRDefault="00AF216C">
      <w:pPr>
        <w:rPr>
          <w:rFonts w:ascii="Times New Roman" w:hAnsi="Times New Roman" w:cs="Times New Roman"/>
        </w:rPr>
      </w:pPr>
    </w:p>
    <w:p w:rsidR="00AF216C" w:rsidRDefault="00AF216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Poczęstunek uczestników projektu w trakcie zajęć pozalekcyjnych wariant 2. </w:t>
      </w:r>
    </w:p>
    <w:tbl>
      <w:tblPr>
        <w:tblW w:w="97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567"/>
        <w:gridCol w:w="567"/>
        <w:gridCol w:w="5919"/>
      </w:tblGrid>
      <w:tr w:rsidR="00AF216C">
        <w:trPr>
          <w:cantSplit/>
          <w:trHeight w:val="1134"/>
        </w:trPr>
        <w:tc>
          <w:tcPr>
            <w:tcW w:w="817" w:type="dxa"/>
          </w:tcPr>
          <w:p w:rsidR="00AF216C" w:rsidRDefault="00AF2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AF216C" w:rsidRDefault="00AF2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</w:tcPr>
          <w:p w:rsidR="00AF216C" w:rsidRDefault="00AF2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67" w:type="dxa"/>
            <w:textDirection w:val="btLr"/>
          </w:tcPr>
          <w:p w:rsidR="00AF216C" w:rsidRDefault="00AF216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919" w:type="dxa"/>
          </w:tcPr>
          <w:p w:rsidR="00AF216C" w:rsidRDefault="00AF2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</w:tr>
      <w:tr w:rsidR="00AF216C">
        <w:trPr>
          <w:cantSplit/>
          <w:trHeight w:val="1134"/>
        </w:trPr>
        <w:tc>
          <w:tcPr>
            <w:tcW w:w="81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drożdżowa z nadzieniem</w:t>
            </w:r>
          </w:p>
        </w:tc>
        <w:tc>
          <w:tcPr>
            <w:tcW w:w="56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AF216C" w:rsidRDefault="00AF2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4280</w:t>
            </w:r>
          </w:p>
        </w:tc>
        <w:tc>
          <w:tcPr>
            <w:tcW w:w="5919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6C">
        <w:trPr>
          <w:cantSplit/>
          <w:trHeight w:val="1134"/>
        </w:trPr>
        <w:tc>
          <w:tcPr>
            <w:tcW w:w="81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Sok przecierowy lub owocowy </w:t>
            </w:r>
          </w:p>
        </w:tc>
        <w:tc>
          <w:tcPr>
            <w:tcW w:w="56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AF216C" w:rsidRDefault="00AF2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4280</w:t>
            </w:r>
          </w:p>
        </w:tc>
        <w:tc>
          <w:tcPr>
            <w:tcW w:w="5919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 ml</w:t>
            </w:r>
          </w:p>
        </w:tc>
      </w:tr>
      <w:tr w:rsidR="00AF216C">
        <w:trPr>
          <w:cantSplit/>
          <w:trHeight w:val="1134"/>
        </w:trPr>
        <w:tc>
          <w:tcPr>
            <w:tcW w:w="81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Owoc (jabłko, 3 mandarynki, banan itp.) lub batonik/wafelek</w:t>
            </w:r>
          </w:p>
        </w:tc>
        <w:tc>
          <w:tcPr>
            <w:tcW w:w="567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AF216C" w:rsidRDefault="00AF2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4280</w:t>
            </w:r>
          </w:p>
        </w:tc>
        <w:tc>
          <w:tcPr>
            <w:tcW w:w="5919" w:type="dxa"/>
          </w:tcPr>
          <w:p w:rsidR="00AF216C" w:rsidRDefault="00AF2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16C" w:rsidRDefault="00AF216C">
      <w:pPr>
        <w:rPr>
          <w:rFonts w:ascii="Times New Roman" w:hAnsi="Times New Roman" w:cs="Times New Roman"/>
        </w:rPr>
      </w:pPr>
    </w:p>
    <w:p w:rsidR="00AF216C" w:rsidRDefault="00AF216C">
      <w:pPr>
        <w:pStyle w:val="ListParagraph"/>
        <w:numPr>
          <w:ilvl w:val="0"/>
          <w:numId w:val="8"/>
        </w:numPr>
      </w:pPr>
      <w:r>
        <w:t>Gramatura i ilość podana w powyższej tabeli jest wielkością minimalną, wymaganą przez Zamawiającego.</w:t>
      </w:r>
    </w:p>
    <w:p w:rsidR="00AF216C" w:rsidRDefault="00AF216C">
      <w:pPr>
        <w:pStyle w:val="ListParagraph"/>
      </w:pPr>
    </w:p>
    <w:p w:rsidR="00AF216C" w:rsidRDefault="00AF216C">
      <w:pPr>
        <w:pStyle w:val="ListParagraph"/>
      </w:pPr>
    </w:p>
    <w:p w:rsidR="00AF216C" w:rsidRDefault="00AF216C">
      <w:pPr>
        <w:pStyle w:val="ListParagraph"/>
        <w:numPr>
          <w:ilvl w:val="0"/>
          <w:numId w:val="8"/>
        </w:numPr>
      </w:pPr>
      <w:r>
        <w:t>W zakresie dostawy owoców Zamawiający wymaga aby wymieniony asortyment był urozmaicony i dostarczany przemiennie. Do wyceny należy przyjąć dostawę owoców w równych częściach każdego asortymentu.</w:t>
      </w:r>
    </w:p>
    <w:p w:rsidR="00AF216C" w:rsidRDefault="00AF216C">
      <w:pPr>
        <w:pStyle w:val="ListParagraph"/>
      </w:pPr>
    </w:p>
    <w:sectPr w:rsidR="00AF216C" w:rsidSect="00AF21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6C" w:rsidRDefault="00AF21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F216C" w:rsidRDefault="00AF21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6C" w:rsidRDefault="00AF21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F216C" w:rsidRDefault="00AF21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6C" w:rsidRDefault="00AF216C">
    <w:pPr>
      <w:pStyle w:val="Header"/>
      <w:tabs>
        <w:tab w:val="clear" w:pos="9072"/>
        <w:tab w:val="left" w:pos="8010"/>
      </w:tabs>
      <w:rPr>
        <w:rFonts w:ascii="Times New Roman" w:hAnsi="Times New Roman" w:cs="Times New Roman"/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t3.gstatic.com/images?q=tbn:ANd9GcQx0Jgftakzw9KK-5kjr-PdZVOnfcO7iC4YHAYIzrvv5-weoP26VcttcKPc" style="position:absolute;margin-left:-37.6pt;margin-top:-34.2pt;width:149.15pt;height:1in;z-index:-251660288;visibility:visible;mso-wrap-edited:f" wrapcoords="-109 0 -109 21375 21600 21375 21600 0 -109 0">
          <v:imagedata r:id="rId1" o:title=""/>
          <w10:wrap type="tight"/>
        </v:shape>
      </w:pict>
    </w:r>
    <w:r>
      <w:rPr>
        <w:rFonts w:ascii="Times New Roman" w:hAnsi="Times New Roman" w:cs="Times New Roman"/>
        <w:noProof/>
        <w:lang w:eastAsia="pl-PL"/>
      </w:rPr>
      <w:tab/>
    </w:r>
    <w:r>
      <w:rPr>
        <w:noProof/>
        <w:lang w:eastAsia="pl-PL"/>
      </w:rPr>
      <w:pict>
        <v:shape id="_x0000_s2050" type="#_x0000_t75" alt="http://t3.gstatic.com/images?q=tbn:ANd9GcQpfL04vBSZWvQzjuYqDrBsmpGb3Lf6iK4gFte7OPtSUK64py8R" style="position:absolute;margin-left:219.85pt;margin-top:-27.6pt;width:63.9pt;height:63.6pt;z-index:-251658240;visibility:visible;mso-wrap-edited:f;mso-position-horizontal-relative:text;mso-position-vertical-relative:text" wrapcoords="-254 0 -254 21346 21600 21346 21600 0 -254 0">
          <v:imagedata r:id="rId2" o:title=""/>
          <w10:wrap type="tight"/>
        </v:shape>
      </w:pict>
    </w:r>
    <w:r>
      <w:rPr>
        <w:noProof/>
        <w:lang w:eastAsia="pl-PL"/>
      </w:rPr>
      <w:pict>
        <v:shape id="rg_hi" o:spid="_x0000_s2051" type="#_x0000_t75" alt="http://t0.gstatic.com/images?q=tbn:ANd9GcTrLVPcJnoqD0FRipEfzdJsUdvi9A-k8hpdEBJouXFheU-8V4u9Rg" style="position:absolute;margin-left:107.65pt;margin-top:-25.2pt;width:72.3pt;height:52.2pt;z-index:-251659264;visibility:visible;mso-wrap-edited:f;mso-position-horizontal-relative:text;mso-position-vertical-relative:text" wrapcoords="-225 0 -225 21291 21600 21291 21600 0 -225 0">
          <v:imagedata r:id="rId3" o:title=""/>
          <w10:wrap type="tight"/>
        </v:shape>
      </w:pict>
    </w:r>
    <w:r>
      <w:rPr>
        <w:noProof/>
        <w:lang w:eastAsia="pl-PL"/>
      </w:rPr>
      <w:t xml:space="preserve"> </w:t>
    </w:r>
    <w:r>
      <w:rPr>
        <w:noProof/>
        <w:lang w:eastAsia="pl-PL"/>
      </w:rPr>
      <w:pict>
        <v:shape id="Obraz 13" o:spid="_x0000_s2052" type="#_x0000_t75" alt="http://t0.gstatic.com/images?q=tbn:ANd9GcTT-zi_5HNbW2-Wky-3Dcei4-fa02cf_0z9u10OadCOuiaRqx2xlw-2l8s" style="position:absolute;margin-left:312.85pt;margin-top:-15.6pt;width:117.95pt;height:42.6pt;z-index:-251657216;visibility:visible;mso-wrap-edited:f;mso-position-horizontal-relative:text;mso-position-vertical-relative:text" wrapcoords="-138 0 -138 21221 21600 21221 21600 0 -138 0">
          <v:imagedata r:id="rId4" o:title=""/>
          <w10:wrap type="tight"/>
        </v:shape>
      </w:pict>
    </w:r>
    <w:r>
      <w:rPr>
        <w:rFonts w:ascii="Times New Roman" w:hAnsi="Times New Roman" w:cs="Times New Roman"/>
        <w:noProof/>
        <w:lang w:eastAsia="pl-PL"/>
      </w:rPr>
      <w:tab/>
    </w:r>
  </w:p>
  <w:p w:rsidR="00AF216C" w:rsidRDefault="00AF216C">
    <w:pPr>
      <w:pStyle w:val="Header"/>
      <w:tabs>
        <w:tab w:val="clear" w:pos="9072"/>
        <w:tab w:val="left" w:pos="8010"/>
      </w:tabs>
      <w:rPr>
        <w:rFonts w:ascii="Times New Roman" w:hAnsi="Times New Roman" w:cs="Times New Roman"/>
        <w:noProof/>
        <w:lang w:eastAsia="pl-PL"/>
      </w:rPr>
    </w:pPr>
  </w:p>
  <w:p w:rsidR="00AF216C" w:rsidRDefault="00AF216C">
    <w:pPr>
      <w:pStyle w:val="Header"/>
      <w:tabs>
        <w:tab w:val="clear" w:pos="9072"/>
        <w:tab w:val="left" w:pos="8010"/>
      </w:tabs>
      <w:rPr>
        <w:rFonts w:ascii="Times New Roman" w:hAnsi="Times New Roman" w:cs="Times New Roman"/>
      </w:rPr>
    </w:pPr>
    <w:r>
      <w:rPr>
        <w:noProof/>
        <w:lang w:eastAsia="pl-PL"/>
      </w:rPr>
      <w:t>Znak:OSO.271.1.2013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1AE"/>
    <w:multiLevelType w:val="hybridMultilevel"/>
    <w:tmpl w:val="B94E72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44B08A4"/>
    <w:multiLevelType w:val="hybridMultilevel"/>
    <w:tmpl w:val="FFF6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28D8256C"/>
    <w:multiLevelType w:val="hybridMultilevel"/>
    <w:tmpl w:val="FFF6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C4C3E41"/>
    <w:multiLevelType w:val="hybridMultilevel"/>
    <w:tmpl w:val="2008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59DD377A"/>
    <w:multiLevelType w:val="hybridMultilevel"/>
    <w:tmpl w:val="FFF6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5A6D47B9"/>
    <w:multiLevelType w:val="multilevel"/>
    <w:tmpl w:val="7AA478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6">
    <w:nsid w:val="66324FE9"/>
    <w:multiLevelType w:val="multilevel"/>
    <w:tmpl w:val="D4126C1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/>
      </w:rPr>
    </w:lvl>
  </w:abstractNum>
  <w:abstractNum w:abstractNumId="7">
    <w:nsid w:val="7ED16074"/>
    <w:multiLevelType w:val="multilevel"/>
    <w:tmpl w:val="017C696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6C"/>
    <w:rsid w:val="00A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theme="minorBidi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ListParagraph">
    <w:name w:val="List Paragraph"/>
    <w:basedOn w:val="Normal"/>
    <w:uiPriority w:val="99"/>
    <w:qFormat/>
    <w:pPr>
      <w:suppressAutoHyphens/>
      <w:autoSpaceDN w:val="0"/>
      <w:ind w:left="720"/>
    </w:pPr>
    <w:rPr>
      <w:rFonts w:ascii="Times New Roman" w:hAnsi="Times New Roman"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142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Szczegółowy Opis Przedmiotu Zamówienia</dc:title>
  <dc:subject/>
  <dc:creator>Laki</dc:creator>
  <cp:keywords/>
  <dc:description/>
  <cp:lastModifiedBy>Ewid</cp:lastModifiedBy>
  <cp:revision>2</cp:revision>
  <cp:lastPrinted>2013-01-03T15:12:00Z</cp:lastPrinted>
  <dcterms:created xsi:type="dcterms:W3CDTF">2013-01-04T11:40:00Z</dcterms:created>
  <dcterms:modified xsi:type="dcterms:W3CDTF">2013-01-04T11:40:00Z</dcterms:modified>
</cp:coreProperties>
</file>