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B2" w:rsidRDefault="00AE3EB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1 Szczegółowy opis przedmiotu zamówienia </w:t>
      </w:r>
    </w:p>
    <w:p w:rsidR="00AE3EB2" w:rsidRDefault="00AE3EB2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Przedstawiciel handlowy z prawem jazdy kat. B – 10 osób</w:t>
      </w:r>
    </w:p>
    <w:p w:rsidR="00AE3EB2" w:rsidRDefault="00AE3EB2">
      <w:pPr>
        <w:pStyle w:val="ListParagraph"/>
        <w:rPr>
          <w:rFonts w:ascii="Arial" w:hAnsi="Arial" w:cs="Arial"/>
          <w:sz w:val="18"/>
          <w:szCs w:val="18"/>
        </w:rPr>
      </w:pPr>
    </w:p>
    <w:p w:rsidR="00AE3EB2" w:rsidRDefault="00AE3EB2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Szkolenie musi być zrealizowane wg niżej wymienionego programu:</w:t>
      </w:r>
    </w:p>
    <w:p w:rsidR="00AE3EB2" w:rsidRDefault="00AE3EB2">
      <w:pPr>
        <w:pStyle w:val="ListParagraph"/>
        <w:rPr>
          <w:rFonts w:ascii="Arial" w:hAnsi="Arial" w:cs="Arial"/>
          <w:sz w:val="18"/>
          <w:szCs w:val="18"/>
        </w:rPr>
      </w:pPr>
    </w:p>
    <w:tbl>
      <w:tblPr>
        <w:tblW w:w="9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6304"/>
        <w:gridCol w:w="1452"/>
        <w:gridCol w:w="1194"/>
      </w:tblGrid>
      <w:tr w:rsidR="00AE3EB2">
        <w:trPr>
          <w:cantSplit/>
          <w:trHeight w:val="928"/>
          <w:jc w:val="center"/>
        </w:trPr>
        <w:tc>
          <w:tcPr>
            <w:tcW w:w="597" w:type="dxa"/>
            <w:vMerge w:val="restart"/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04" w:type="dxa"/>
            <w:vMerge w:val="restart"/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Bloki tematyczne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Merge/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4" w:type="dxa"/>
            <w:vMerge/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teoretycznych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EB2" w:rsidRDefault="00AE3E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praktycznych</w:t>
            </w: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04" w:type="dxa"/>
            <w:vAlign w:val="center"/>
          </w:tcPr>
          <w:p w:rsidR="00AE3EB2" w:rsidRDefault="00AE3E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Ogólna charakterystyka zawodu : przedstawiciel handlowy </w:t>
            </w:r>
          </w:p>
        </w:tc>
        <w:tc>
          <w:tcPr>
            <w:tcW w:w="1452" w:type="dxa"/>
            <w:vMerge w:val="restart"/>
            <w:tcBorders>
              <w:righ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04" w:type="dxa"/>
            <w:vAlign w:val="center"/>
          </w:tcPr>
          <w:p w:rsidR="00AE3EB2" w:rsidRDefault="00AE3EB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procesu sprzedaży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04" w:type="dxa"/>
            <w:vAlign w:val="center"/>
          </w:tcPr>
          <w:p w:rsidR="00AE3EB2" w:rsidRDefault="00AE3EB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 sprzedaży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04" w:type="dxa"/>
            <w:vAlign w:val="center"/>
          </w:tcPr>
          <w:p w:rsidR="00AE3EB2" w:rsidRDefault="00AE3EB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Negocjacje w procesie sprzedaży 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04" w:type="dxa"/>
            <w:vAlign w:val="center"/>
          </w:tcPr>
          <w:p w:rsidR="00AE3EB2" w:rsidRDefault="00AE3EB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Organizowanie czasu pracy przedstawiciela handlowego </w:t>
            </w:r>
            <w:r>
              <w:rPr>
                <w:rFonts w:ascii="Arial" w:hAnsi="Arial" w:cs="Arial"/>
                <w:sz w:val="18"/>
                <w:szCs w:val="18"/>
              </w:rPr>
              <w:br/>
              <w:t>i tras wizyt u klientów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E3EB2">
        <w:trPr>
          <w:cantSplit/>
          <w:trHeight w:val="411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04" w:type="dxa"/>
            <w:vAlign w:val="center"/>
          </w:tcPr>
          <w:p w:rsidR="00AE3EB2" w:rsidRDefault="00AE3EB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Wykorzystanie komputera w pracy przedstawiciela handlowego</w:t>
            </w:r>
          </w:p>
        </w:tc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vAlign w:val="center"/>
          </w:tcPr>
          <w:p w:rsidR="00AE3EB2" w:rsidRDefault="00AE3EB2">
            <w:pPr>
              <w:pStyle w:val="Title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E3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597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4" w:type="dxa"/>
            <w:vAlign w:val="center"/>
          </w:tcPr>
          <w:p w:rsidR="00AE3EB2" w:rsidRDefault="00AE3EB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2646" w:type="dxa"/>
            <w:gridSpan w:val="2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</w:tbl>
    <w:p w:rsidR="00AE3EB2" w:rsidRDefault="00AE3EB2">
      <w:pPr>
        <w:rPr>
          <w:rFonts w:ascii="Arial" w:hAnsi="Arial" w:cs="Arial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60"/>
        <w:gridCol w:w="1620"/>
        <w:gridCol w:w="1620"/>
      </w:tblGrid>
      <w:tr w:rsidR="00AE3EB2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760" w:type="dxa"/>
            <w:vMerge w:val="restart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Bloki tematyczne</w:t>
            </w:r>
          </w:p>
        </w:tc>
        <w:tc>
          <w:tcPr>
            <w:tcW w:w="3240" w:type="dxa"/>
            <w:gridSpan w:val="2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</w:tr>
      <w:tr w:rsidR="00AE3EB2">
        <w:trPr>
          <w:cantSplit/>
          <w:trHeight w:val="498"/>
          <w:jc w:val="center"/>
        </w:trPr>
        <w:tc>
          <w:tcPr>
            <w:tcW w:w="7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teoretycznych</w:t>
            </w:r>
          </w:p>
        </w:tc>
        <w:tc>
          <w:tcPr>
            <w:tcW w:w="16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praktycznych</w:t>
            </w:r>
          </w:p>
        </w:tc>
      </w:tr>
      <w:tr w:rsidR="00AE3EB2">
        <w:trPr>
          <w:cantSplit/>
          <w:trHeight w:val="308"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Podstawa prawna i podstawowe pojęcia </w:t>
            </w:r>
          </w:p>
        </w:tc>
        <w:tc>
          <w:tcPr>
            <w:tcW w:w="1620" w:type="dxa"/>
            <w:vMerge w:val="restart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/ 1 osobę</w:t>
            </w: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ruchu drogowego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techniczne pojazdów i ich wyposażenie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Technika kierowania pojazdem                       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Zagrożenia związane z kierowaniem pojazdem w różnych warunkach drogowych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560"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 zmęczenia, wahań stanu emocjonalnego oraz leków i używek na prowadzenie pojazdu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Pierwsza pomoc ofiarom wypadków drogowych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Zadania i kryteria obowiązujące na egzaminie państwowym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jc w:val="center"/>
        </w:trPr>
        <w:tc>
          <w:tcPr>
            <w:tcW w:w="720" w:type="dxa"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760" w:type="dxa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praktyczne (30 godzin jazdy samochodem na 1 osobę)</w:t>
            </w: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jc w:val="center"/>
        </w:trPr>
        <w:tc>
          <w:tcPr>
            <w:tcW w:w="6480" w:type="dxa"/>
            <w:gridSpan w:val="2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Razem:</w:t>
            </w:r>
          </w:p>
        </w:tc>
        <w:tc>
          <w:tcPr>
            <w:tcW w:w="3240" w:type="dxa"/>
            <w:gridSpan w:val="2"/>
          </w:tcPr>
          <w:p w:rsidR="00AE3EB2" w:rsidRDefault="00AE3EB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/ 1 osobę</w:t>
            </w:r>
          </w:p>
        </w:tc>
      </w:tr>
    </w:tbl>
    <w:p w:rsidR="00AE3EB2" w:rsidRDefault="00AE3EB2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:rsidR="00AE3EB2" w:rsidRDefault="00AE3EB2">
      <w:pPr>
        <w:pStyle w:val="NoSpacing"/>
        <w:rPr>
          <w:i/>
          <w:iCs/>
          <w:sz w:val="18"/>
          <w:szCs w:val="18"/>
        </w:rPr>
      </w:pPr>
      <w:r>
        <w:rPr>
          <w:sz w:val="18"/>
          <w:szCs w:val="18"/>
        </w:rPr>
        <w:t>Podstawowy zakres programu szkolenia musi być zgodny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z programem wskazanym wyżej i programem nauczania zawartym w </w:t>
      </w:r>
      <w:r>
        <w:rPr>
          <w:i/>
          <w:iCs/>
          <w:sz w:val="18"/>
          <w:szCs w:val="18"/>
        </w:rPr>
        <w:t xml:space="preserve">ustawie Prawo o ruchu drogowym </w:t>
      </w:r>
      <w:r>
        <w:rPr>
          <w:sz w:val="18"/>
          <w:szCs w:val="18"/>
        </w:rPr>
        <w:t xml:space="preserve">oraz </w:t>
      </w:r>
      <w:r>
        <w:rPr>
          <w:i/>
          <w:iCs/>
          <w:sz w:val="18"/>
          <w:szCs w:val="18"/>
        </w:rPr>
        <w:t xml:space="preserve">rozporządzeniu </w:t>
      </w:r>
      <w:r>
        <w:rPr>
          <w:color w:val="000000"/>
          <w:sz w:val="18"/>
          <w:szCs w:val="18"/>
        </w:rPr>
        <w:t xml:space="preserve">ministra transportu, budownictwa i gospodarki morskiej z dnia 13 lipca 2012 r. W sprawie szkolenia osób ubiegających się o uprawnienia do kierowania pojazdami, instruktorów i wykładowców </w:t>
      </w:r>
      <w:r>
        <w:rPr>
          <w:i/>
          <w:iCs/>
          <w:sz w:val="18"/>
          <w:szCs w:val="18"/>
        </w:rPr>
        <w:t>(</w:t>
      </w:r>
      <w:r>
        <w:rPr>
          <w:rStyle w:val="h1"/>
          <w:rFonts w:ascii="Arial" w:hAnsi="Arial" w:cs="Arial"/>
          <w:sz w:val="18"/>
          <w:szCs w:val="18"/>
        </w:rPr>
        <w:t>Dz.U. 2012 nr 0 poz. 1019</w:t>
      </w:r>
      <w:r>
        <w:rPr>
          <w:i/>
          <w:iCs/>
          <w:sz w:val="18"/>
          <w:szCs w:val="18"/>
        </w:rPr>
        <w:t>)</w:t>
      </w:r>
    </w:p>
    <w:p w:rsidR="00AE3EB2" w:rsidRDefault="00AE3EB2">
      <w:pPr>
        <w:pStyle w:val="NoSpacing"/>
        <w:rPr>
          <w:b/>
          <w:bCs/>
          <w:sz w:val="18"/>
          <w:szCs w:val="18"/>
        </w:rPr>
      </w:pPr>
      <w:r>
        <w:rPr>
          <w:sz w:val="18"/>
          <w:szCs w:val="18"/>
        </w:rPr>
        <w:t>(1 godzina zajęć teoretycznych = 45 min)</w:t>
      </w:r>
    </w:p>
    <w:p w:rsidR="00AE3EB2" w:rsidRDefault="00AE3EB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(1 godzina zajęć praktycznych = 60 min).</w:t>
      </w:r>
    </w:p>
    <w:p w:rsidR="00AE3EB2" w:rsidRDefault="00AE3EB2">
      <w:pPr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zany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dzie do zorganizowania jednego egzaminu zewn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trznego (teoretycznego + praktycznego) na prawo jazdy kat. B, którego koszt zostanie wliczony w cen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szkolenia.</w:t>
      </w:r>
    </w:p>
    <w:p w:rsidR="00AE3EB2" w:rsidRDefault="00AE3E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ukończeniu szkolenia, Wykonawca zobowiązany będzie wydać uczestnikom: </w:t>
      </w:r>
    </w:p>
    <w:p w:rsidR="00AE3EB2" w:rsidRDefault="00AE3EB2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o ukończeniu kursu wymagane do WORD zgodne z  Rozporządzeniem m</w:t>
      </w:r>
      <w:r>
        <w:rPr>
          <w:rFonts w:ascii="Arial" w:hAnsi="Arial" w:cs="Arial"/>
          <w:color w:val="000000"/>
          <w:sz w:val="18"/>
          <w:szCs w:val="18"/>
        </w:rPr>
        <w:t>inistra transportu, budownictwa i gospodarki morskiej z dnia 13 lipca 2012 r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Style w:val="h2"/>
          <w:rFonts w:ascii="Arial" w:hAnsi="Arial" w:cs="Arial"/>
          <w:sz w:val="18"/>
          <w:szCs w:val="18"/>
        </w:rPr>
        <w:t>w sprawie egzaminowania osób ubiegających się o uprawnienia do kierowania pojazdami, szkolenia, egzaminowania i uzyskiwania uprawnień przez egzaminatorów oraz wzorów dokumentów stosowanych w tych sprawach</w:t>
      </w:r>
    </w:p>
    <w:p w:rsidR="00AE3EB2" w:rsidRDefault="00AE3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AE3EB2" w:rsidRDefault="00AE3EB2">
      <w:pPr>
        <w:rPr>
          <w:rFonts w:ascii="Arial" w:hAnsi="Arial" w:cs="Arial"/>
          <w:b/>
          <w:bCs/>
          <w:sz w:val="18"/>
          <w:szCs w:val="18"/>
        </w:rPr>
      </w:pPr>
    </w:p>
    <w:p w:rsidR="00AE3EB2" w:rsidRDefault="00AE3EB2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Spawacz metodą MAG  - 4 osoby</w:t>
      </w:r>
    </w:p>
    <w:p w:rsidR="00AE3EB2" w:rsidRDefault="00AE3EB2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tbl>
      <w:tblPr>
        <w:tblW w:w="10169" w:type="dxa"/>
        <w:jc w:val="center"/>
        <w:tblCellMar>
          <w:left w:w="70" w:type="dxa"/>
          <w:right w:w="70" w:type="dxa"/>
        </w:tblCellMar>
        <w:tblLook w:val="0000"/>
      </w:tblPr>
      <w:tblGrid>
        <w:gridCol w:w="410"/>
        <w:gridCol w:w="5456"/>
        <w:gridCol w:w="2196"/>
        <w:gridCol w:w="2107"/>
      </w:tblGrid>
      <w:tr w:rsidR="00AE3EB2">
        <w:trPr>
          <w:cantSplit/>
          <w:trHeight w:val="285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Przedmiot/zagadnienie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</w:tr>
      <w:tr w:rsidR="00AE3EB2">
        <w:trPr>
          <w:cantSplit/>
          <w:trHeight w:val="285"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Wykłady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praktyczne</w:t>
            </w: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Bezpieczeństwo i higiena pracy.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Bezpieczna praca na hali produkcyjnej.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dodatkowe do spawania.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Spawanie w praktyce.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Oznaczanie i wymiarowanie spoin.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przygotowanie złączy do spawania.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Kwalifikowanie spawaczy.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i użytkowanie urządzeń do spawania MAG.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spawania MAG oraz typowe parametry.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Zastosowanie elektryczności do spawania łukowego.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spawalnicze.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praktyczne.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trHeight w:val="499"/>
          <w:jc w:val="center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</w:tr>
    </w:tbl>
    <w:p w:rsidR="00AE3EB2" w:rsidRDefault="00AE3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</w:t>
      </w:r>
      <w:r>
        <w:rPr>
          <w:rFonts w:ascii="Arial" w:eastAsia="TimesNewRoman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zany b</w:t>
      </w:r>
      <w:r>
        <w:rPr>
          <w:rFonts w:ascii="Arial" w:eastAsia="TimesNewRoman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dzie do zorganizowania jednego egzaminu państwowego, którego koszt zostanie wliczony w cen</w:t>
      </w:r>
      <w:r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hAnsi="Arial" w:cs="Arial"/>
          <w:sz w:val="18"/>
          <w:szCs w:val="18"/>
        </w:rPr>
        <w:t>szkolenia.</w:t>
      </w:r>
    </w:p>
    <w:p w:rsidR="00AE3EB2" w:rsidRDefault="00AE3E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ukończeniu szkolenia i pozytywnym zdaniu egzaminu, Wykonawca zobowiązany będzie wydać uczestnikom:</w:t>
      </w:r>
    </w:p>
    <w:p w:rsidR="00AE3EB2" w:rsidRDefault="00AE3EB2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zaświadczenie  na druku, którego wzór określa rozporządzenie Ministra Edukacji Narodowej z dn. 11.01.2012 w sprawie kształcenia ustawicznego w formach pozaszkolnych (Dz. U. poz. 186).</w:t>
      </w:r>
    </w:p>
    <w:p w:rsidR="00AE3EB2" w:rsidRDefault="00AE3EB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książkę spawacza z wpisanym rodzajem ukończonego kursu oraz rodzajem uprawnień, </w:t>
      </w:r>
    </w:p>
    <w:p w:rsidR="00AE3EB2" w:rsidRDefault="00AE3EB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Świadectwo Egzaminu Spawacza.</w:t>
      </w:r>
    </w:p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Przygotowanie do pracy z programem komputerowym do projektowania „Autocad” – 2 osoby</w:t>
      </w:r>
    </w:p>
    <w:p w:rsidR="00AE3EB2" w:rsidRDefault="00AE3EB2">
      <w:pPr>
        <w:pStyle w:val="ListParagraph"/>
        <w:rPr>
          <w:rFonts w:ascii="Arial" w:hAnsi="Arial" w:cs="Arial"/>
          <w:sz w:val="18"/>
          <w:szCs w:val="18"/>
        </w:rPr>
      </w:pPr>
    </w:p>
    <w:p w:rsidR="00AE3EB2" w:rsidRDefault="00AE3EB2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Szkolenie musi być zrealizowane wg niżej wymienionego programu:</w:t>
      </w:r>
    </w:p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10242" w:type="dxa"/>
        <w:jc w:val="center"/>
        <w:tblCellMar>
          <w:left w:w="70" w:type="dxa"/>
          <w:right w:w="70" w:type="dxa"/>
        </w:tblCellMar>
        <w:tblLook w:val="0000"/>
      </w:tblPr>
      <w:tblGrid>
        <w:gridCol w:w="483"/>
        <w:gridCol w:w="5456"/>
        <w:gridCol w:w="2196"/>
        <w:gridCol w:w="2107"/>
      </w:tblGrid>
      <w:tr w:rsidR="00AE3EB2">
        <w:trPr>
          <w:cantSplit/>
          <w:trHeight w:val="28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Przedmiot/zagadnienie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</w:tr>
      <w:tr w:rsidR="00AE3EB2">
        <w:trPr>
          <w:cantSplit/>
          <w:trHeight w:val="28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Wykłady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praktyczne</w:t>
            </w: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AutoCAD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grafiki inżynierskiej i zapisu konstrukcji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komputerowego wspomagania projektowania (CAD) na tle tradycyjnych metod kreślenia i archiwizacji.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Filozofia pracy przy wykorzystaniu programu AutoCAD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szablonu - rysunku prototypowego - obszar modelu, papieru, definiowanie warstw, ustawienie stylów tekstu, wymiarowania, ustawienie i wybór pasków narzędziowych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budowy szkicu 2D i 3D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Tworzenie rysunków: używanie standardu, szablony, kreatory,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Wymiarowanie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Kreskowanie, wypełnianie obszarów, styl kreskowania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Modelowanie bryłowe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Modyfikacja modeli 3D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Wektoryzacja obiektów rastrowych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cantSplit/>
          <w:trHeight w:val="49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EB2" w:rsidRDefault="00AE3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Rendering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EB2">
        <w:trPr>
          <w:trHeight w:val="499"/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EB2" w:rsidRDefault="00AE3EB2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</w:t>
            </w:r>
          </w:p>
        </w:tc>
      </w:tr>
    </w:tbl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ukończeniu szkolenia i pozytywnym zdaniu egzaminu, Wykonawca zobowiązany będzie wydać uczestnikom </w:t>
      </w:r>
      <w:r>
        <w:rPr>
          <w:rFonts w:ascii="Tahoma" w:hAnsi="Tahoma" w:cs="Tahoma"/>
          <w:sz w:val="18"/>
          <w:szCs w:val="18"/>
        </w:rPr>
        <w:t>zaświadczenie  na druku, którego wzór określa rozporządzenie Ministra Edukacji Narodowej z dn. 11.01.2012 w sprawie kształcenia ustawicznego w formach pozaszkolnych (Dz. U. poz. 186).</w:t>
      </w:r>
    </w:p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Technolog robót wykończeniowych w budownictwie – 5 osób</w:t>
      </w:r>
    </w:p>
    <w:p w:rsidR="00AE3EB2" w:rsidRDefault="00AE3EB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pStyle w:val="ListParagraph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Szkolenie musi być zrealizowane wg niżej wymienionego programu:</w:t>
      </w:r>
    </w:p>
    <w:p w:rsidR="00AE3EB2" w:rsidRDefault="00AE3EB2">
      <w:pPr>
        <w:pStyle w:val="BodyTextIndent2"/>
        <w:tabs>
          <w:tab w:val="left" w:pos="6946"/>
        </w:tabs>
        <w:rPr>
          <w:rFonts w:ascii="Arial" w:hAnsi="Arial" w:cs="Arial"/>
          <w:sz w:val="18"/>
          <w:szCs w:val="18"/>
        </w:rPr>
      </w:pP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3933"/>
        <w:gridCol w:w="1559"/>
        <w:gridCol w:w="1486"/>
      </w:tblGrid>
      <w:tr w:rsidR="00AE3EB2">
        <w:trPr>
          <w:cantSplit/>
          <w:trHeight w:val="423"/>
        </w:trPr>
        <w:tc>
          <w:tcPr>
            <w:tcW w:w="949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nauczania </w:t>
            </w:r>
          </w:p>
        </w:tc>
      </w:tr>
      <w:tr w:rsidR="00AE3EB2">
        <w:trPr>
          <w:cantSplit/>
          <w:trHeight w:val="423"/>
        </w:trPr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zajęć edukacyjnych</w:t>
            </w:r>
          </w:p>
        </w:tc>
        <w:tc>
          <w:tcPr>
            <w:tcW w:w="3933" w:type="dxa"/>
            <w:vAlign w:val="bottom"/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treść szkolenia w ramach poszczególnych zajęć edukacyjnych</w:t>
            </w:r>
          </w:p>
        </w:tc>
        <w:tc>
          <w:tcPr>
            <w:tcW w:w="1559" w:type="dxa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 teoretycznych</w:t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 praktycznych</w:t>
            </w:r>
          </w:p>
        </w:tc>
      </w:tr>
      <w:tr w:rsidR="00AE3EB2">
        <w:trPr>
          <w:cantSplit/>
          <w:trHeight w:val="1018"/>
        </w:trPr>
        <w:tc>
          <w:tcPr>
            <w:tcW w:w="2516" w:type="dxa"/>
            <w:tcBorders>
              <w:left w:val="double" w:sz="4" w:space="0" w:color="auto"/>
            </w:tcBorders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Rysunek zawodowy i dokumentacja budowlana</w:t>
            </w:r>
          </w:p>
        </w:tc>
        <w:tc>
          <w:tcPr>
            <w:tcW w:w="3933" w:type="dxa"/>
          </w:tcPr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rysunku technicznego i zawodowego</w:t>
            </w:r>
          </w:p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Oznaczenia graficzne stosowane w rysunkach budowlanych</w:t>
            </w:r>
          </w:p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Czytanie dokumentacji technicznej</w:t>
            </w:r>
          </w:p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Posługiwanie się dokumentacją przy wykonywaniu prac wykończeniowych</w:t>
            </w:r>
          </w:p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Sporządzanie przedmiarów i obmiarów robót.</w:t>
            </w:r>
          </w:p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Obliczanie ilości materiałów potrzebnych do wykonywania prac.</w:t>
            </w:r>
          </w:p>
          <w:p w:rsidR="00AE3EB2" w:rsidRDefault="00AE3EB2">
            <w:pPr>
              <w:pStyle w:val="ListParagraph"/>
              <w:numPr>
                <w:ilvl w:val="0"/>
                <w:numId w:val="41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Szkice i proste rysunki elementów budowlanych.</w:t>
            </w: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3EB2">
        <w:trPr>
          <w:cantSplit/>
          <w:trHeight w:val="1018"/>
        </w:trPr>
        <w:tc>
          <w:tcPr>
            <w:tcW w:w="2516" w:type="dxa"/>
            <w:tcBorders>
              <w:left w:val="double" w:sz="4" w:space="0" w:color="auto"/>
            </w:tcBorders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materiałoznawstwa budowlanego</w:t>
            </w:r>
          </w:p>
        </w:tc>
        <w:tc>
          <w:tcPr>
            <w:tcW w:w="3933" w:type="dxa"/>
          </w:tcPr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i podstawowe właściwości techniczne materiałów budowlanych</w:t>
            </w:r>
          </w:p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do robót malarskich i tapeciarskich</w:t>
            </w:r>
          </w:p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stosowane na okładziny kamienne i ceramiczne, panele, tworzywa sztuczne, szklane, gips-karton.</w:t>
            </w:r>
          </w:p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materiały ceramiczne do robót murarskich.</w:t>
            </w:r>
          </w:p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Stal, wyroby metalowe i ślusarskie stosowane w budownictwie.</w:t>
            </w:r>
          </w:p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stolarskie – klasyfikacja drewna; materiały drzewne, mineralne i tworzywa sztuczne stosowane na posadzki.</w:t>
            </w:r>
          </w:p>
          <w:p w:rsidR="00AE3EB2" w:rsidRDefault="00AE3EB2">
            <w:pPr>
              <w:pStyle w:val="ListParagraph"/>
              <w:numPr>
                <w:ilvl w:val="0"/>
                <w:numId w:val="42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do izolacji cieplnych, akustycznych, przeciwwilgociowych.</w:t>
            </w: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3EB2">
        <w:trPr>
          <w:cantSplit/>
          <w:trHeight w:val="709"/>
        </w:trPr>
        <w:tc>
          <w:tcPr>
            <w:tcW w:w="2516" w:type="dxa"/>
            <w:tcBorders>
              <w:left w:val="double" w:sz="4" w:space="0" w:color="auto"/>
            </w:tcBorders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robót wykończeniowych</w:t>
            </w:r>
          </w:p>
        </w:tc>
        <w:tc>
          <w:tcPr>
            <w:tcW w:w="3933" w:type="dxa"/>
          </w:tcPr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wiadomości o budownictwie.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stanowiska pracy zgodnie z wymogami technologicznymi i przepisami bhp.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Dobór i przygotowanie materiałów budowlanych – podstawowych i pomocniczych – do wykonania robót wykończeniowych.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Narzędzia, sprzęt malarski oraz aparaty i mechaniczne narzędzia malarskie.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Dobór techniki malarskiej w zależności od warunków eksploatacyjnych i technologicznych.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podłóż pod wykonanie robót malarskich i tapeciarskich.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i ogólna charakterystyka tynków.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Tynkowanie ręczne i mechaniczne.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Narzędzia, sprzęt i urządzenia mechaniczne do robót tynkarskich.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Okładziny ścian.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ścianek działowych z różnych materiałów.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Narzędzia i sprzęt stosowane w robotach stolarskich i szklarskich.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Prace stolarskie w zakresie robót wykończeniowych.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stolarki i ślusarki budowlanej.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Maszyny, urządzenia i narzędzia do robót budowlanych.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Izolacje i podkłady w konstrukcjach podłóg.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Podłogi z materiałów mineralnych, tworzyw sztucznych i drewna.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Podłogi specjalne.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remontowe i naprawy.</w:t>
            </w:r>
          </w:p>
          <w:p w:rsidR="00AE3EB2" w:rsidRDefault="00AE3EB2">
            <w:pPr>
              <w:pStyle w:val="ListParagraph"/>
              <w:numPr>
                <w:ilvl w:val="0"/>
                <w:numId w:val="43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Odbiór ilościowy i jakościowy robót wykończeniowych.</w:t>
            </w: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3EB2">
        <w:trPr>
          <w:cantSplit/>
          <w:trHeight w:val="535"/>
        </w:trPr>
        <w:tc>
          <w:tcPr>
            <w:tcW w:w="2516" w:type="dxa"/>
            <w:tcBorders>
              <w:left w:val="double" w:sz="4" w:space="0" w:color="auto"/>
            </w:tcBorders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Przepisy BHP i ochrona ppoż.</w:t>
            </w:r>
          </w:p>
        </w:tc>
        <w:tc>
          <w:tcPr>
            <w:tcW w:w="3933" w:type="dxa"/>
          </w:tcPr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obowiązki z zakresu bhp pracodawcy i pracownika.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bhp i ppoż. na placu  budowy.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Bhp przy robotach transportowych oraz załadunkowych i wyładunkowych.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Bhp przy robotach malarskich.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Bhp przy robotach tynkarskich i okładzinowych.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Bhp przy robotach stolarskich i szklarskich.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bezpiecznej obsługi maszyn i urządzeń budowlanych.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Pierwsza pomoc w nagłych wypadkach.</w:t>
            </w: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E3EB2">
        <w:trPr>
          <w:cantSplit/>
          <w:trHeight w:val="535"/>
        </w:trPr>
        <w:tc>
          <w:tcPr>
            <w:tcW w:w="2516" w:type="dxa"/>
            <w:tcBorders>
              <w:left w:val="double" w:sz="4" w:space="0" w:color="auto"/>
            </w:tcBorders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Elementy dekarstwa</w:t>
            </w:r>
          </w:p>
        </w:tc>
        <w:tc>
          <w:tcPr>
            <w:tcW w:w="3933" w:type="dxa"/>
          </w:tcPr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Dokumentacja 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i sprzęt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Materiały 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 pracy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Krycie dachów</w:t>
            </w: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E3EB2">
        <w:trPr>
          <w:cantSplit/>
          <w:trHeight w:val="712"/>
        </w:trPr>
        <w:tc>
          <w:tcPr>
            <w:tcW w:w="2516" w:type="dxa"/>
            <w:tcBorders>
              <w:left w:val="double" w:sz="4" w:space="0" w:color="auto"/>
            </w:tcBorders>
          </w:tcPr>
          <w:p w:rsidR="00AE3EB2" w:rsidRDefault="00AE3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praktyczne – roboty wykończeniowe</w:t>
            </w:r>
          </w:p>
        </w:tc>
        <w:tc>
          <w:tcPr>
            <w:tcW w:w="3933" w:type="dxa"/>
          </w:tcPr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malarskie i tapeciarskie.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tynkarskie i okładzinowe.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stolarskie i szklarskie.</w:t>
            </w:r>
          </w:p>
          <w:p w:rsidR="00AE3EB2" w:rsidRDefault="00AE3EB2">
            <w:pPr>
              <w:pStyle w:val="ListParagraph"/>
              <w:numPr>
                <w:ilvl w:val="0"/>
                <w:numId w:val="44"/>
              </w:numPr>
              <w:ind w:left="17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podłogowe.</w:t>
            </w: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E3EB2">
        <w:trPr>
          <w:cantSplit/>
          <w:trHeight w:val="176"/>
        </w:trPr>
        <w:tc>
          <w:tcPr>
            <w:tcW w:w="6449" w:type="dxa"/>
            <w:gridSpan w:val="2"/>
            <w:tcBorders>
              <w:left w:val="double" w:sz="4" w:space="0" w:color="auto"/>
            </w:tcBorders>
          </w:tcPr>
          <w:p w:rsidR="00AE3EB2" w:rsidRDefault="00AE3EB2">
            <w:pPr>
              <w:pStyle w:val="ListParagraph"/>
              <w:ind w:left="17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E3EB2" w:rsidRDefault="00AE3EB2">
            <w:pPr>
              <w:pStyle w:val="ListParagraph"/>
              <w:ind w:left="17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OGÓŁEM</w:t>
            </w:r>
          </w:p>
          <w:p w:rsidR="00AE3EB2" w:rsidRDefault="00AE3EB2">
            <w:pPr>
              <w:pStyle w:val="ListParagraph"/>
              <w:ind w:left="17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AE3EB2" w:rsidRDefault="00AE3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AE3EB2" w:rsidRDefault="00AE3EB2">
      <w:pPr>
        <w:jc w:val="both"/>
        <w:rPr>
          <w:rFonts w:ascii="Arial" w:hAnsi="Arial" w:cs="Arial"/>
          <w:sz w:val="18"/>
          <w:szCs w:val="18"/>
        </w:rPr>
      </w:pPr>
    </w:p>
    <w:p w:rsidR="00AE3EB2" w:rsidRDefault="00AE3E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ukończeniu szkolenia i pozytywnym zdaniu egzaminu, Wykonawca zobowiązany będzie wydać uczestnikom </w:t>
      </w:r>
      <w:r>
        <w:rPr>
          <w:rFonts w:ascii="Tahoma" w:hAnsi="Tahoma" w:cs="Tahoma"/>
          <w:sz w:val="18"/>
          <w:szCs w:val="18"/>
        </w:rPr>
        <w:t>zaświadczenie  na druku, którego wzór określa rozporządzenie Ministra Edukacji Narodowej z dn. 11.01.2012 w sprawie kształcenia ustawicznego w formach pozaszkolnych (Dz. U. poz. 186).</w:t>
      </w:r>
    </w:p>
    <w:sectPr w:rsidR="00AE3EB2" w:rsidSect="00AE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C1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1FE09B4"/>
    <w:multiLevelType w:val="hybridMultilevel"/>
    <w:tmpl w:val="EE722126"/>
    <w:lvl w:ilvl="0" w:tplc="B46E613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D21156"/>
    <w:multiLevelType w:val="hybridMultilevel"/>
    <w:tmpl w:val="8FECB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7E6583"/>
    <w:multiLevelType w:val="hybridMultilevel"/>
    <w:tmpl w:val="1BCC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7D6CEC"/>
    <w:multiLevelType w:val="hybridMultilevel"/>
    <w:tmpl w:val="F262271E"/>
    <w:lvl w:ilvl="0" w:tplc="455C2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0AC133BB"/>
    <w:multiLevelType w:val="hybridMultilevel"/>
    <w:tmpl w:val="8F763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7E16E6"/>
    <w:multiLevelType w:val="hybridMultilevel"/>
    <w:tmpl w:val="E334D760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197B4541"/>
    <w:multiLevelType w:val="hybridMultilevel"/>
    <w:tmpl w:val="6CFEEB5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D2A0248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1A167B27"/>
    <w:multiLevelType w:val="hybridMultilevel"/>
    <w:tmpl w:val="6CFEEB5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D2A0248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22B64D93"/>
    <w:multiLevelType w:val="hybridMultilevel"/>
    <w:tmpl w:val="B7C2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80E6A5D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287D6CD2"/>
    <w:multiLevelType w:val="hybridMultilevel"/>
    <w:tmpl w:val="63A64F4E"/>
    <w:lvl w:ilvl="0" w:tplc="B6021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9747079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2A384E2E"/>
    <w:multiLevelType w:val="hybridMultilevel"/>
    <w:tmpl w:val="630069D8"/>
    <w:lvl w:ilvl="0" w:tplc="D988D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C5E54AB"/>
    <w:multiLevelType w:val="hybridMultilevel"/>
    <w:tmpl w:val="B7C2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C7409AD"/>
    <w:multiLevelType w:val="hybridMultilevel"/>
    <w:tmpl w:val="E468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D1D6C5B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361039CD"/>
    <w:multiLevelType w:val="hybridMultilevel"/>
    <w:tmpl w:val="B7A81CC2"/>
    <w:lvl w:ilvl="0" w:tplc="C6FC3392">
      <w:start w:val="8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1B61853"/>
    <w:multiLevelType w:val="hybridMultilevel"/>
    <w:tmpl w:val="68A0184A"/>
    <w:lvl w:ilvl="0" w:tplc="2D883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B9D7A77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FC50826"/>
    <w:multiLevelType w:val="hybridMultilevel"/>
    <w:tmpl w:val="7BEC7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242A4E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52097D26"/>
    <w:multiLevelType w:val="hybridMultilevel"/>
    <w:tmpl w:val="B7C2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45923A4"/>
    <w:multiLevelType w:val="hybridMultilevel"/>
    <w:tmpl w:val="EA2E7762"/>
    <w:lvl w:ilvl="0" w:tplc="B9FC7A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4CF4577"/>
    <w:multiLevelType w:val="hybridMultilevel"/>
    <w:tmpl w:val="7E14618C"/>
    <w:lvl w:ilvl="0" w:tplc="455C2B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7">
    <w:nsid w:val="573C6799"/>
    <w:multiLevelType w:val="hybridMultilevel"/>
    <w:tmpl w:val="6CFEEB5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D2A0248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593923FD"/>
    <w:multiLevelType w:val="hybridMultilevel"/>
    <w:tmpl w:val="B7C2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9B13777"/>
    <w:multiLevelType w:val="hybridMultilevel"/>
    <w:tmpl w:val="B7C2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9C35BF4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59E20043"/>
    <w:multiLevelType w:val="hybridMultilevel"/>
    <w:tmpl w:val="6C2E7A30"/>
    <w:lvl w:ilvl="0" w:tplc="04F47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C562603"/>
    <w:multiLevelType w:val="hybridMultilevel"/>
    <w:tmpl w:val="85DCD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CDE6DD7"/>
    <w:multiLevelType w:val="hybridMultilevel"/>
    <w:tmpl w:val="A50A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2D3D4B"/>
    <w:multiLevelType w:val="hybridMultilevel"/>
    <w:tmpl w:val="32AEC50C"/>
    <w:lvl w:ilvl="0" w:tplc="F1FE298C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2966226"/>
    <w:multiLevelType w:val="hybridMultilevel"/>
    <w:tmpl w:val="6C2E7A30"/>
    <w:lvl w:ilvl="0" w:tplc="04F47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67B45AF"/>
    <w:multiLevelType w:val="hybridMultilevel"/>
    <w:tmpl w:val="7E14618C"/>
    <w:lvl w:ilvl="0" w:tplc="455C2B3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>
    <w:nsid w:val="6B7C459E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8">
    <w:nsid w:val="6D952E8D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>
    <w:nsid w:val="700012C3"/>
    <w:multiLevelType w:val="hybridMultilevel"/>
    <w:tmpl w:val="11DEC2F2"/>
    <w:lvl w:ilvl="0" w:tplc="40DC848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3E15204"/>
    <w:multiLevelType w:val="hybridMultilevel"/>
    <w:tmpl w:val="898674C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74813AD9"/>
    <w:multiLevelType w:val="hybridMultilevel"/>
    <w:tmpl w:val="DEF63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2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4"/>
  </w:num>
  <w:num w:numId="5">
    <w:abstractNumId w:val="10"/>
  </w:num>
  <w:num w:numId="6">
    <w:abstractNumId w:val="1"/>
  </w:num>
  <w:num w:numId="7">
    <w:abstractNumId w:val="39"/>
  </w:num>
  <w:num w:numId="8">
    <w:abstractNumId w:val="25"/>
  </w:num>
  <w:num w:numId="9">
    <w:abstractNumId w:val="30"/>
  </w:num>
  <w:num w:numId="10">
    <w:abstractNumId w:val="16"/>
  </w:num>
  <w:num w:numId="11">
    <w:abstractNumId w:val="14"/>
  </w:num>
  <w:num w:numId="12">
    <w:abstractNumId w:val="28"/>
  </w:num>
  <w:num w:numId="13">
    <w:abstractNumId w:val="29"/>
  </w:num>
  <w:num w:numId="14">
    <w:abstractNumId w:val="24"/>
  </w:num>
  <w:num w:numId="15">
    <w:abstractNumId w:val="9"/>
  </w:num>
  <w:num w:numId="16">
    <w:abstractNumId w:val="6"/>
  </w:num>
  <w:num w:numId="17">
    <w:abstractNumId w:val="15"/>
  </w:num>
  <w:num w:numId="18">
    <w:abstractNumId w:val="13"/>
  </w:num>
  <w:num w:numId="19">
    <w:abstractNumId w:val="41"/>
  </w:num>
  <w:num w:numId="20">
    <w:abstractNumId w:val="18"/>
  </w:num>
  <w:num w:numId="21">
    <w:abstractNumId w:val="0"/>
  </w:num>
  <w:num w:numId="22">
    <w:abstractNumId w:val="38"/>
  </w:num>
  <w:num w:numId="23">
    <w:abstractNumId w:val="35"/>
  </w:num>
  <w:num w:numId="24">
    <w:abstractNumId w:val="32"/>
  </w:num>
  <w:num w:numId="25">
    <w:abstractNumId w:val="12"/>
  </w:num>
  <w:num w:numId="26">
    <w:abstractNumId w:val="20"/>
  </w:num>
  <w:num w:numId="27">
    <w:abstractNumId w:val="22"/>
  </w:num>
  <w:num w:numId="28">
    <w:abstractNumId w:val="21"/>
  </w:num>
  <w:num w:numId="29">
    <w:abstractNumId w:val="37"/>
  </w:num>
  <w:num w:numId="30">
    <w:abstractNumId w:val="11"/>
  </w:num>
  <w:num w:numId="31">
    <w:abstractNumId w:val="27"/>
  </w:num>
  <w:num w:numId="32">
    <w:abstractNumId w:val="8"/>
  </w:num>
  <w:num w:numId="33">
    <w:abstractNumId w:val="7"/>
  </w:num>
  <w:num w:numId="34">
    <w:abstractNumId w:val="26"/>
  </w:num>
  <w:num w:numId="35">
    <w:abstractNumId w:val="42"/>
  </w:num>
  <w:num w:numId="36">
    <w:abstractNumId w:val="40"/>
  </w:num>
  <w:num w:numId="37">
    <w:abstractNumId w:val="17"/>
  </w:num>
  <w:num w:numId="38">
    <w:abstractNumId w:val="3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5"/>
  </w:num>
  <w:num w:numId="43">
    <w:abstractNumId w:val="3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EB2"/>
    <w:rsid w:val="00A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paragraph" w:styleId="NoSpacing">
    <w:name w:val="No Spacing"/>
    <w:uiPriority w:val="99"/>
    <w:qFormat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customStyle="1" w:styleId="h1">
    <w:name w:val="h1"/>
    <w:basedOn w:val="DefaultParagraphFont"/>
    <w:uiPriority w:val="99"/>
    <w:rPr>
      <w:rFonts w:ascii="Times New Roman" w:hAnsi="Times New Roman" w:cs="Times New Roman"/>
    </w:rPr>
  </w:style>
  <w:style w:type="character" w:customStyle="1" w:styleId="h2">
    <w:name w:val="h2"/>
    <w:basedOn w:val="DefaultParagraphFont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709"/>
      </w:tabs>
      <w:suppressAutoHyphens/>
      <w:spacing w:after="0" w:line="360" w:lineRule="auto"/>
      <w:ind w:left="709" w:firstLine="11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709"/>
      </w:tabs>
      <w:suppressAutoHyphens/>
      <w:spacing w:after="0" w:line="360" w:lineRule="auto"/>
      <w:ind w:left="72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1165</Words>
  <Characters>6644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Szczegółowy opis przedmiotu zamówienia </dc:title>
  <dc:subject/>
  <dc:creator>tmeus</dc:creator>
  <cp:keywords/>
  <dc:description/>
  <cp:lastModifiedBy>Kasia</cp:lastModifiedBy>
  <cp:revision>2</cp:revision>
  <dcterms:created xsi:type="dcterms:W3CDTF">2013-09-09T11:38:00Z</dcterms:created>
  <dcterms:modified xsi:type="dcterms:W3CDTF">2013-09-09T11:38:00Z</dcterms:modified>
</cp:coreProperties>
</file>